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C2" w:rsidRDefault="004A4AC2" w:rsidP="005355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</w:t>
      </w:r>
    </w:p>
    <w:p w:rsidR="004A4AC2" w:rsidRPr="008C1192" w:rsidRDefault="004A4AC2" w:rsidP="005355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образовательного учреждения</w:t>
      </w:r>
      <w:r w:rsidRPr="00535523">
        <w:rPr>
          <w:rFonts w:ascii="Times New Roman" w:hAnsi="Times New Roman"/>
          <w:sz w:val="24"/>
          <w:szCs w:val="24"/>
        </w:rPr>
        <w:t xml:space="preserve"> дополнительного образования Кондопожского муниципального района «Дом творчества детей и юношества»</w:t>
      </w:r>
      <w:r>
        <w:rPr>
          <w:rFonts w:ascii="Times New Roman" w:hAnsi="Times New Roman"/>
          <w:sz w:val="24"/>
          <w:szCs w:val="24"/>
        </w:rPr>
        <w:t xml:space="preserve"> на 2017 год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434"/>
        <w:gridCol w:w="2393"/>
        <w:gridCol w:w="2393"/>
      </w:tblGrid>
      <w:tr w:rsidR="004A4AC2" w:rsidRPr="008C1192" w:rsidTr="00535523">
        <w:tc>
          <w:tcPr>
            <w:tcW w:w="534" w:type="dxa"/>
          </w:tcPr>
          <w:p w:rsidR="004A4AC2" w:rsidRPr="008C1192" w:rsidRDefault="004A4AC2" w:rsidP="008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4" w:type="dxa"/>
          </w:tcPr>
          <w:p w:rsidR="004A4AC2" w:rsidRPr="008C1192" w:rsidRDefault="004A4AC2" w:rsidP="008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9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4A4AC2" w:rsidRPr="008C1192" w:rsidRDefault="004A4AC2" w:rsidP="008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9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4A4AC2" w:rsidRPr="008C1192" w:rsidRDefault="004A4AC2" w:rsidP="008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19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Знакомство с историей ДТДиЮ</w:t>
            </w:r>
          </w:p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Белова С. П.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Богданова О.В., Богданова Е.В.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Открытие Малышкиной школы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Акция к Международному дню борьбы с терроризмом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Анварова А.С., Богданова О.В.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Слет Памяти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Павлова Н.В., Романова Э.Э.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Станционная туристско- краеведческая игра «Точка на карте»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Павлова Н. 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Праздник семьи в лесу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Павлова Н. 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Познавательна игровая программа для обучающихся школ города «Все о  Карелии»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Белова С.П.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Акция в пользу бездомных животных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Оловянникова О.В.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Акция «мы - вместе» в рамках недели толерантности «Карелия – территория согласия»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tabs>
                <w:tab w:val="left" w:pos="567"/>
                <w:tab w:val="center" w:pos="1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Белова С.П.            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тренинг для педагогов на командообразование «Дискавери»;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- семинар практикум для «Самооценка. Роль самооценки в развитии личности»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tabs>
                <w:tab w:val="left" w:pos="567"/>
                <w:tab w:val="center" w:pos="1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Районная шоу-программа «Угадай мелодию»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tabs>
                <w:tab w:val="left" w:pos="567"/>
                <w:tab w:val="center" w:pos="1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Анварова А.С.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Фестиваль клубов исторической реконструкции «Эпоха героев»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tabs>
                <w:tab w:val="left" w:pos="567"/>
                <w:tab w:val="center" w:pos="1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Харзия А.М., Унукайнен Р.В.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Неделя толерантности. «Жить в мире собой и с другими» (тренинги, семинары, акции для детей и подростков. Познавательные лекции для родителей и педагогов).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tabs>
                <w:tab w:val="left" w:pos="567"/>
                <w:tab w:val="center" w:pos="1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Познавательная программа «Занимательный календарь» для детей коррекционных классов, ОВЗ и центра реабилитации детей инвалидов «Забота»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tabs>
                <w:tab w:val="left" w:pos="567"/>
                <w:tab w:val="center" w:pos="1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В  течении года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Белова С.П.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Открытая районная учебно – исследовательская конференция «Эврика» 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Познавательная программа «Молодежный формат»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Анварова А.С., Богданова О.В.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Организация и проведение  республиканского турнира по СМБ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Петрик А.М.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Концерт посвященный международному Дню матери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Кириленко Т. Н.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Семинар для педагогов «Синдром дефицита внимания (СДВ). Гиперактивность»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pStyle w:val="1"/>
              <w:shd w:val="clear" w:color="auto" w:fill="auto"/>
              <w:tabs>
                <w:tab w:val="left" w:pos="993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535523">
              <w:rPr>
                <w:sz w:val="24"/>
                <w:szCs w:val="24"/>
              </w:rPr>
              <w:t xml:space="preserve">Республиканского турнира по СМБ 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1"/>
              <w:shd w:val="clear" w:color="auto" w:fill="auto"/>
              <w:tabs>
                <w:tab w:val="left" w:pos="993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535523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Петрик А.М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pStyle w:val="1"/>
              <w:shd w:val="clear" w:color="auto" w:fill="auto"/>
              <w:tabs>
                <w:tab w:val="left" w:pos="993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535523">
              <w:rPr>
                <w:sz w:val="24"/>
                <w:szCs w:val="24"/>
              </w:rPr>
              <w:t>Профильный лагерь для одаренных детей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1"/>
              <w:shd w:val="clear" w:color="auto" w:fill="auto"/>
              <w:tabs>
                <w:tab w:val="left" w:pos="993"/>
              </w:tabs>
              <w:spacing w:line="326" w:lineRule="exact"/>
              <w:ind w:firstLine="0"/>
              <w:jc w:val="both"/>
              <w:rPr>
                <w:sz w:val="24"/>
                <w:szCs w:val="24"/>
              </w:rPr>
            </w:pPr>
            <w:r w:rsidRPr="00535523"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Лазарькова С.Б.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Межрегиональный фестиваль «Слет Василис по обмену премудростями»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Кириленко Т.Н.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Батагова Т.Н.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Международный фестиваль конкурс «Снегурочка Карелии»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Богданова О.В.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Оловянникова О. 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Тренинг личностного роста для педагогов с элементами арт-терапии и сказкотерапии;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Игровая программа для детей в трудной жизненной ситуации «Новый год»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Анварова А.С.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Республиканский турнир по Современному мечевому бою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Петрик А.М.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Акция ко всемирному дню борьбы со СПИДом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Богданова О.В.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Акция к декаде инвалидов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Богданова о.В.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Станционная игра «Профилактика «ВИЧ»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 Новогоднее представление для детей города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Белова С.П.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Интерактивная игра «Карта города»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Павлова Н.В.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Семинар для педагогов «Тревожность. Особенности взаимодействия с тревожными детьми»;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Неделя профилактики компьютерной зависимости, суицидального поведения среди детей и подростков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- практическое занятие «Я не такой как все!»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 Семинары и познавательные лекции для родителей и педагогов «Детский суицид. Причины»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Яяь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«Путь к успеху.10 писем о психологии» к 20- летию психологической студии 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Белова С.П.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Тренинг для педагогов «Ценности педагога. Почему я работаю в образовании».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Богданова О.В.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Анварова 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Соревнования - слет памяти Д.Мотрий, посвященные Всемирному Дню туризма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Павлова Н. 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Романова Э.Э.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Мероприятие посвященное литературе «Интерес к чтению. Как его пробудить?» (выставка рисунков, семинар для родителей, исследовательские работы воспитанников студии психологии по теме «Моя любимая книга»).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Тренинги на командообразование, конкурс рисунков и фотографий «Мой дружный коллектив!»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фраль, март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1 этап </w:t>
            </w:r>
            <w:r w:rsidRPr="0053552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35523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патриотической песни «Песни рожденные сердцем»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Кириленко Т.Н.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Оловянникова О.В.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Неделя психологии у дошкольников </w:t>
            </w:r>
            <w:r w:rsidRPr="0053552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35523">
              <w:rPr>
                <w:rFonts w:ascii="Times New Roman" w:hAnsi="Times New Roman"/>
                <w:sz w:val="24"/>
                <w:szCs w:val="24"/>
              </w:rPr>
              <w:t>Дружная семья в ладошках»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1.«День бантиков и галстуков»;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2. «Дружба и улыбка»;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3. «Педагог глазами детей»;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4. Рисунок «Моя семья»;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5. Фотовыставка «Я в лучах солнца».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Открытый городской конкурс – выставка стендового моделирования 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Харзия А.М.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 «Песни рожденные сердцем»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Кириленко Т.Н.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Районная выставка – ярмарка рукоделия «Артишик»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Оловянникова О.В.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Межрегиональный фестиваль «Свой стиль»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март – 28-29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Кириленко Т.Н.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Батагова Т.А.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Для педагогов «Деловая игра «Четыре портрета (работа с «трудными» подростками);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Концерт посвященный празднованию 8 марта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КириленкоТ.Н.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Городская шоу – программа «Почти – почти»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Богданова О.В.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Открытый городской конкурс стендового моделирования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Харзия А.М.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Праздник «Там на неведомых дорожках» (семейная физкультурно-оздоровительная игровая программа)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март,  13-17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Павлова Н. 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Акция к 8 марта «Тюльпан для Вас»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Анварова А.С.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 xml:space="preserve">Неделя английского языка 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(Спектакль «Алиса, снова Алиса!»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Викторина)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Богданова О.В.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Музыкально-театральный спектакль «По ту сторону сказки», Дворец Искусств.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Богданова О.В.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Софронова Л.С.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Первоапрельское шествие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Анварова А.С.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Богданова О.В, Анварова А.С., Гурьев Т.А.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Фестиваль Хип-хопа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Тихонова Е.В.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Отчетные концерты творческих коллективов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Кириленко Т. Н., Богданова О.В.,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Акция для приюта МОО «Вместе»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Оловянникова О.В.., Богданова О.В.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Выставка котов «Без кота и жизнь не та»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Оловянникова О.В.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Познавательная программа «ЭкоКо»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Третьяк А.С.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Игровая программа «Нужные знания»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t>рельова Л.С.</w:t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53552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Богданова О.В., Гурьева Т.А., Анварова А.С.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Оловянникова О.В.., Богданова О.В.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Акция «Голоса Победы»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Павлова Н.В., Романова Э.Э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Интерактивная программа «К 9 мая»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Е.В., Харзия А.М.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Игровая программа «Природа»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Павлова Н.В., Романова Э.Э.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Конкурс чтецов «Люблю тебя, моя Земля!»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Софронова Л.С.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Концерт, посвященный празднованию Дня Победы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Кириленко Т.Н.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За верность творческому направлению (итоговое мероприятие года)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Белова С.П.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Игровая программа «Здравствуй лето» (дошкольный отдел)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Концерт Вокально – инструментального ансамбля «Мелодии границы»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Кириленко Т.Н.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тренинг личностного роста для педагогов с элементами арт-терапии и сказкотерапии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Выпускной малышкиной школы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Выставка ко Дню пионерии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Белова С. П.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Выставка «Дом моего детства» (для школьных лагерей)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pStyle w:val="NoSpacing"/>
              <w:jc w:val="both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kern w:val="20"/>
                <w:sz w:val="24"/>
                <w:szCs w:val="24"/>
              </w:rPr>
              <w:t>Белова С.П.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дню защиты детей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Кириленко Т.Н.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Анварова А.С.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Выставка рисунков и фотографий, посвященные Международному дню защиты детей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Республиканский конкурс «Авто- Леди»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Оловянникова О.</w:t>
            </w:r>
          </w:p>
        </w:tc>
      </w:tr>
      <w:tr w:rsidR="004A4AC2" w:rsidRPr="00535523" w:rsidTr="00535523">
        <w:tc>
          <w:tcPr>
            <w:tcW w:w="5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34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Лазарькова С.Б.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Кириленко Т.Н.</w:t>
            </w:r>
          </w:p>
        </w:tc>
      </w:tr>
    </w:tbl>
    <w:p w:rsidR="004A4AC2" w:rsidRPr="00535523" w:rsidRDefault="004A4AC2" w:rsidP="00535523">
      <w:pPr>
        <w:jc w:val="both"/>
        <w:rPr>
          <w:rFonts w:ascii="Times New Roman" w:hAnsi="Times New Roman"/>
          <w:sz w:val="24"/>
          <w:szCs w:val="24"/>
        </w:rPr>
      </w:pPr>
    </w:p>
    <w:p w:rsidR="004A4AC2" w:rsidRPr="00535523" w:rsidRDefault="004A4AC2" w:rsidP="00535523">
      <w:pPr>
        <w:jc w:val="both"/>
        <w:rPr>
          <w:rFonts w:ascii="Times New Roman" w:hAnsi="Times New Roman"/>
          <w:b/>
          <w:sz w:val="24"/>
          <w:szCs w:val="24"/>
        </w:rPr>
      </w:pPr>
      <w:r w:rsidRPr="00535523">
        <w:rPr>
          <w:rFonts w:ascii="Times New Roman" w:hAnsi="Times New Roman"/>
          <w:sz w:val="24"/>
          <w:szCs w:val="24"/>
        </w:rPr>
        <w:tab/>
      </w:r>
      <w:r w:rsidRPr="00535523">
        <w:rPr>
          <w:rFonts w:ascii="Times New Roman" w:hAnsi="Times New Roman"/>
          <w:b/>
          <w:sz w:val="24"/>
          <w:szCs w:val="24"/>
        </w:rPr>
        <w:t xml:space="preserve"> «Выставки.  Краски жизни»    отв. Кузьмина Т. В.</w:t>
      </w:r>
    </w:p>
    <w:tbl>
      <w:tblPr>
        <w:tblW w:w="933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2104"/>
        <w:gridCol w:w="1889"/>
        <w:gridCol w:w="1906"/>
        <w:gridCol w:w="1858"/>
      </w:tblGrid>
      <w:tr w:rsidR="004A4AC2" w:rsidRPr="00535523" w:rsidTr="003A5B02">
        <w:trPr>
          <w:trHeight w:val="165"/>
          <w:jc w:val="center"/>
        </w:trPr>
        <w:tc>
          <w:tcPr>
            <w:tcW w:w="1582" w:type="dxa"/>
            <w:vMerge w:val="restart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993" w:type="dxa"/>
            <w:gridSpan w:val="2"/>
            <w:tcBorders>
              <w:bottom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906" w:type="dxa"/>
            <w:vMerge w:val="restart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58" w:type="dxa"/>
            <w:vMerge w:val="restart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Привлеченные</w:t>
            </w:r>
          </w:p>
        </w:tc>
      </w:tr>
      <w:tr w:rsidR="004A4AC2" w:rsidRPr="00535523" w:rsidTr="003A5B02">
        <w:trPr>
          <w:trHeight w:val="105"/>
          <w:jc w:val="center"/>
        </w:trPr>
        <w:tc>
          <w:tcPr>
            <w:tcW w:w="1582" w:type="dxa"/>
            <w:vMerge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906" w:type="dxa"/>
            <w:vMerge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C2" w:rsidRPr="00535523" w:rsidTr="003A5B02">
        <w:trPr>
          <w:jc w:val="center"/>
        </w:trPr>
        <w:tc>
          <w:tcPr>
            <w:tcW w:w="1582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1.«Осеняя карусель»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 «Моя первая выставка»;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Педагоги отделов и Малышкиной школы, почемучки</w:t>
            </w:r>
          </w:p>
        </w:tc>
      </w:tr>
      <w:tr w:rsidR="004A4AC2" w:rsidRPr="00535523" w:rsidTr="003A5B02">
        <w:trPr>
          <w:jc w:val="center"/>
        </w:trPr>
        <w:tc>
          <w:tcPr>
            <w:tcW w:w="1582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1.«Мой первый подарок учителю». Выставка рисунков;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2. Конкурс фотографий «Осень – чудная пора»;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3. Выставка рисунков «Моя любимая книга» (исследование самая популярная детская книга)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 Конкурс рисунков «Краски осени»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2. Конкурс фотографий «Осень – чудная пора»;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3. Выставка рисунков «Моя любимая книга»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(исследование самая популярная детская книга)</w:t>
            </w:r>
          </w:p>
        </w:tc>
        <w:tc>
          <w:tcPr>
            <w:tcW w:w="1906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</w:tc>
        <w:tc>
          <w:tcPr>
            <w:tcW w:w="1858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Педагоги МШ, почемучки, педагоги отделов, учителя СОШ города</w:t>
            </w:r>
          </w:p>
        </w:tc>
      </w:tr>
      <w:tr w:rsidR="004A4AC2" w:rsidRPr="00535523" w:rsidTr="003A5B02">
        <w:trPr>
          <w:jc w:val="center"/>
        </w:trPr>
        <w:tc>
          <w:tcPr>
            <w:tcW w:w="1582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1.Выставка  «Милая мамочка»;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 Выставка «Подарок маме», выставка рисунков «Жить в мире с собой и другими»;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Педагоги отделов, Малышкина школа, почемучки.</w:t>
            </w:r>
          </w:p>
        </w:tc>
      </w:tr>
      <w:tr w:rsidR="004A4AC2" w:rsidRPr="00535523" w:rsidTr="003A5B02">
        <w:trPr>
          <w:jc w:val="center"/>
        </w:trPr>
        <w:tc>
          <w:tcPr>
            <w:tcW w:w="1582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 Выставка рисунков «К нам шагает Новый год»;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1.Выставка – конкурс «Зимние фантазии»;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Т.В.,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Педагоги отделов, Малышкина школа, Почемучки, учителя СОШ города</w:t>
            </w:r>
          </w:p>
        </w:tc>
      </w:tr>
      <w:tr w:rsidR="004A4AC2" w:rsidRPr="00535523" w:rsidTr="003A5B02">
        <w:trPr>
          <w:jc w:val="center"/>
        </w:trPr>
        <w:tc>
          <w:tcPr>
            <w:tcW w:w="1582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1.Выставка рисунков и фотографий «Природа зимой», Зимние забавы»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1.Подведение итогов выставки «Зимние фантазии», выставка рисунков «Я не такой как все!»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Педагоги отделов, Малышкина школа, Почемучки, учителя СОШ города</w:t>
            </w:r>
          </w:p>
        </w:tc>
      </w:tr>
      <w:tr w:rsidR="004A4AC2" w:rsidRPr="00535523" w:rsidTr="003A5B02">
        <w:trPr>
          <w:jc w:val="center"/>
        </w:trPr>
        <w:tc>
          <w:tcPr>
            <w:tcW w:w="1582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 Фотовыставка «Мой дружный коллектив, класс!»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2.Выставка «Подарок папе»;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3. «Неделя психологии для дошкольников «Дружная семья в ладошках»</w:t>
            </w: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 Фотовыставка «Мой дружный коллектив, класс!»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2. Городская выставка модельного творчества ко Дню Защитника Отчества; Выставка рисунков «Будьте, осторожны!»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3. Бенефис студии психологии «Выставка фотографий «Воспоминания!</w:t>
            </w:r>
          </w:p>
        </w:tc>
        <w:tc>
          <w:tcPr>
            <w:tcW w:w="1906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Т.В, Штина Е.В., Полканова Н.Л.</w:t>
            </w:r>
          </w:p>
        </w:tc>
        <w:tc>
          <w:tcPr>
            <w:tcW w:w="1858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Педагоги отделов, Малышкина школа, Почемучки, учителя СОШ города</w:t>
            </w:r>
          </w:p>
        </w:tc>
      </w:tr>
      <w:tr w:rsidR="004A4AC2" w:rsidRPr="00535523" w:rsidTr="003A5B02">
        <w:trPr>
          <w:jc w:val="center"/>
        </w:trPr>
        <w:tc>
          <w:tcPr>
            <w:tcW w:w="1582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 Выставка «Весеннее настроение», посвященная Восьмому Марта;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2. «Неделя психологии для дошкольников «Дружная семья в ладошках»;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3. Выставка фотографий, стихов, рисунков «Весна, весною, о весне»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 Выставка «Весеннее настроение», посвященная Восьмому Марта;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2. Выставка фотографий, стихов, рисунков «Весна, весною, о весне»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Т.В., 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Педагоги отделов, Малышкина школа, Почемучки</w:t>
            </w:r>
          </w:p>
        </w:tc>
      </w:tr>
      <w:tr w:rsidR="004A4AC2" w:rsidRPr="00535523" w:rsidTr="003A5B02">
        <w:trPr>
          <w:jc w:val="center"/>
        </w:trPr>
        <w:tc>
          <w:tcPr>
            <w:tcW w:w="1582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 Акция «Улыбочка!». Выставка фотографий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2. Выставка рисунков «Мой любимый фильм, мультфильм»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 Акция «Улыбочка!». Выставка фотографий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2. Выставка рисунков «Нет вредным привычкам!»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3. Выставка рисунков «Мой любимый фильм, мультфильм»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Полканова Н.Л.</w:t>
            </w:r>
          </w:p>
        </w:tc>
        <w:tc>
          <w:tcPr>
            <w:tcW w:w="1858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Педагоги отделов, Малышкина школа, Почемучки, учителя СОШ города</w:t>
            </w:r>
          </w:p>
        </w:tc>
      </w:tr>
      <w:tr w:rsidR="004A4AC2" w:rsidRPr="00535523" w:rsidTr="003A5B02">
        <w:trPr>
          <w:jc w:val="center"/>
        </w:trPr>
        <w:tc>
          <w:tcPr>
            <w:tcW w:w="1582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</w:tc>
        <w:tc>
          <w:tcPr>
            <w:tcW w:w="2104" w:type="dxa"/>
            <w:tcBorders>
              <w:righ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1.Выставка рисунков «До свидания Малышкина школа!»;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1.Открытая выставка  детского творчества «Энергия детства»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2.Выставка стендового моделирования, посвященная 9 Мая;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Кузьмина Т.В.,</w:t>
            </w:r>
          </w:p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Штина Е.В.</w:t>
            </w:r>
          </w:p>
        </w:tc>
        <w:tc>
          <w:tcPr>
            <w:tcW w:w="1858" w:type="dxa"/>
          </w:tcPr>
          <w:p w:rsidR="004A4AC2" w:rsidRPr="00535523" w:rsidRDefault="004A4AC2" w:rsidP="0053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523">
              <w:rPr>
                <w:rFonts w:ascii="Times New Roman" w:hAnsi="Times New Roman"/>
                <w:sz w:val="24"/>
                <w:szCs w:val="24"/>
              </w:rPr>
              <w:t>Педагоги отделов, Малышкина школа, Почемучки, учителя СОШ гор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552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4AC2" w:rsidRPr="00535523" w:rsidRDefault="004A4AC2" w:rsidP="00535523">
      <w:pPr>
        <w:tabs>
          <w:tab w:val="left" w:pos="4025"/>
        </w:tabs>
        <w:jc w:val="both"/>
        <w:rPr>
          <w:rFonts w:ascii="Times New Roman" w:hAnsi="Times New Roman"/>
          <w:sz w:val="24"/>
          <w:szCs w:val="24"/>
        </w:rPr>
      </w:pPr>
    </w:p>
    <w:sectPr w:rsidR="004A4AC2" w:rsidRPr="00535523" w:rsidSect="00F42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C2" w:rsidRDefault="004A4AC2" w:rsidP="000D30C9">
      <w:pPr>
        <w:spacing w:after="0" w:line="240" w:lineRule="auto"/>
      </w:pPr>
      <w:r>
        <w:separator/>
      </w:r>
    </w:p>
  </w:endnote>
  <w:endnote w:type="continuationSeparator" w:id="0">
    <w:p w:rsidR="004A4AC2" w:rsidRDefault="004A4AC2" w:rsidP="000D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C2" w:rsidRDefault="004A4A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C2" w:rsidRDefault="004A4A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C2" w:rsidRDefault="004A4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C2" w:rsidRDefault="004A4AC2" w:rsidP="000D30C9">
      <w:pPr>
        <w:spacing w:after="0" w:line="240" w:lineRule="auto"/>
      </w:pPr>
      <w:r>
        <w:separator/>
      </w:r>
    </w:p>
  </w:footnote>
  <w:footnote w:type="continuationSeparator" w:id="0">
    <w:p w:rsidR="004A4AC2" w:rsidRDefault="004A4AC2" w:rsidP="000D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C2" w:rsidRDefault="004A4A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C2" w:rsidRDefault="004A4A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C2" w:rsidRDefault="004A4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5806"/>
    <w:multiLevelType w:val="hybridMultilevel"/>
    <w:tmpl w:val="5F5E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A10"/>
    <w:rsid w:val="00020746"/>
    <w:rsid w:val="00031DE2"/>
    <w:rsid w:val="00071DCF"/>
    <w:rsid w:val="00083813"/>
    <w:rsid w:val="00096A10"/>
    <w:rsid w:val="000D30C9"/>
    <w:rsid w:val="000F24A7"/>
    <w:rsid w:val="000F70E7"/>
    <w:rsid w:val="00131FF0"/>
    <w:rsid w:val="00145189"/>
    <w:rsid w:val="00195839"/>
    <w:rsid w:val="001D24A1"/>
    <w:rsid w:val="001E05DD"/>
    <w:rsid w:val="001F6A74"/>
    <w:rsid w:val="00296579"/>
    <w:rsid w:val="002E0CEF"/>
    <w:rsid w:val="00302FDA"/>
    <w:rsid w:val="00341401"/>
    <w:rsid w:val="0035105A"/>
    <w:rsid w:val="00386CC5"/>
    <w:rsid w:val="003A463B"/>
    <w:rsid w:val="003A5B02"/>
    <w:rsid w:val="004556C9"/>
    <w:rsid w:val="004A4AC2"/>
    <w:rsid w:val="00505041"/>
    <w:rsid w:val="005135EB"/>
    <w:rsid w:val="00535523"/>
    <w:rsid w:val="006033A0"/>
    <w:rsid w:val="00681692"/>
    <w:rsid w:val="00713EF2"/>
    <w:rsid w:val="007C205A"/>
    <w:rsid w:val="007D0C89"/>
    <w:rsid w:val="007D4FC9"/>
    <w:rsid w:val="00811154"/>
    <w:rsid w:val="00820D68"/>
    <w:rsid w:val="008457ED"/>
    <w:rsid w:val="0087100B"/>
    <w:rsid w:val="00892C1F"/>
    <w:rsid w:val="008A5120"/>
    <w:rsid w:val="008C1192"/>
    <w:rsid w:val="008C5CFD"/>
    <w:rsid w:val="008E3336"/>
    <w:rsid w:val="009B2EF7"/>
    <w:rsid w:val="009F195B"/>
    <w:rsid w:val="00A2567B"/>
    <w:rsid w:val="00A321D1"/>
    <w:rsid w:val="00AE6DC5"/>
    <w:rsid w:val="00AE75D7"/>
    <w:rsid w:val="00C00826"/>
    <w:rsid w:val="00C468B3"/>
    <w:rsid w:val="00D429E6"/>
    <w:rsid w:val="00D5357A"/>
    <w:rsid w:val="00D71133"/>
    <w:rsid w:val="00DC3CAE"/>
    <w:rsid w:val="00E17972"/>
    <w:rsid w:val="00E23540"/>
    <w:rsid w:val="00E43217"/>
    <w:rsid w:val="00E516B3"/>
    <w:rsid w:val="00F027A0"/>
    <w:rsid w:val="00F42CC3"/>
    <w:rsid w:val="00F621EF"/>
    <w:rsid w:val="00F70F65"/>
    <w:rsid w:val="00F814BD"/>
    <w:rsid w:val="00FC77F6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C3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6A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5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D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0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0C9"/>
    <w:rPr>
      <w:rFonts w:cs="Times New Roman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F70E7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F70E7"/>
    <w:pPr>
      <w:widowControl w:val="0"/>
      <w:shd w:val="clear" w:color="auto" w:fill="FFFFFF"/>
      <w:spacing w:after="0" w:line="317" w:lineRule="exact"/>
      <w:ind w:hanging="260"/>
    </w:pPr>
    <w:rPr>
      <w:rFonts w:ascii="Times New Roman" w:hAnsi="Times New Roman"/>
      <w:spacing w:val="1"/>
      <w:sz w:val="25"/>
      <w:szCs w:val="25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A5B02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3A5B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1569</Words>
  <Characters>8948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Vokal</dc:creator>
  <cp:keywords/>
  <dc:description/>
  <cp:lastModifiedBy>User</cp:lastModifiedBy>
  <cp:revision>2</cp:revision>
  <dcterms:created xsi:type="dcterms:W3CDTF">2017-03-03T05:37:00Z</dcterms:created>
  <dcterms:modified xsi:type="dcterms:W3CDTF">2017-03-03T05:37:00Z</dcterms:modified>
</cp:coreProperties>
</file>